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A997B" w14:textId="57242ED1" w:rsidR="00A10484" w:rsidRDefault="00FD0473">
      <w:pPr>
        <w:pStyle w:val="Title"/>
      </w:pPr>
      <w:r>
        <w:t>On-the-Job</w:t>
      </w:r>
      <w:r w:rsidR="00AF5769">
        <w:t xml:space="preserve"> </w:t>
      </w:r>
      <w:r w:rsidR="00E32B6C">
        <w:t>Experience</w:t>
      </w:r>
    </w:p>
    <w:p w14:paraId="031EC925" w14:textId="77777777" w:rsidR="00855982" w:rsidRPr="00855982" w:rsidRDefault="00306920" w:rsidP="00855982">
      <w:pPr>
        <w:pStyle w:val="Heading1"/>
      </w:pPr>
      <w:r>
        <w:t>Qualifications</w:t>
      </w:r>
    </w:p>
    <w:p w14:paraId="4F175287" w14:textId="77777777" w:rsidR="00855982" w:rsidRDefault="00306920" w:rsidP="00306920">
      <w:pPr>
        <w:pStyle w:val="ListParagraph"/>
        <w:numPr>
          <w:ilvl w:val="0"/>
          <w:numId w:val="32"/>
        </w:numPr>
      </w:pPr>
      <w:r>
        <w:t xml:space="preserve">Faithful member of </w:t>
      </w:r>
      <w:r w:rsidR="00757067">
        <w:t>the</w:t>
      </w:r>
      <w:r>
        <w:t xml:space="preserve"> church of Christ.</w:t>
      </w:r>
    </w:p>
    <w:p w14:paraId="4CC5E6D4" w14:textId="77777777" w:rsidR="00306920" w:rsidRDefault="00306920" w:rsidP="00306920">
      <w:pPr>
        <w:pStyle w:val="ListParagraph"/>
        <w:numPr>
          <w:ilvl w:val="0"/>
          <w:numId w:val="32"/>
        </w:numPr>
      </w:pPr>
      <w:r>
        <w:t xml:space="preserve">A desire to work with </w:t>
      </w:r>
      <w:r w:rsidR="00757067">
        <w:t>children in a unified spiritual atmosphere</w:t>
      </w:r>
    </w:p>
    <w:p w14:paraId="5F351F11" w14:textId="77777777" w:rsidR="00306920" w:rsidRDefault="00306920" w:rsidP="00306920">
      <w:pPr>
        <w:pStyle w:val="ListParagraph"/>
        <w:numPr>
          <w:ilvl w:val="0"/>
          <w:numId w:val="32"/>
        </w:numPr>
      </w:pPr>
      <w:r>
        <w:t>Married, husband and wife must be at least 23 years old (with or without children)</w:t>
      </w:r>
    </w:p>
    <w:p w14:paraId="13F5B708" w14:textId="77777777" w:rsidR="00757067" w:rsidRDefault="00757067" w:rsidP="00757067">
      <w:pPr>
        <w:pStyle w:val="Heading1"/>
      </w:pPr>
      <w:r>
        <w:t>Application Process</w:t>
      </w:r>
      <w:r>
        <w:tab/>
      </w:r>
    </w:p>
    <w:p w14:paraId="4243542D" w14:textId="2926E50A" w:rsidR="00320D7F" w:rsidRDefault="00320D7F" w:rsidP="00C21E6B">
      <w:pPr>
        <w:pStyle w:val="ListParagraph"/>
        <w:numPr>
          <w:ilvl w:val="0"/>
          <w:numId w:val="33"/>
        </w:numPr>
        <w:contextualSpacing w:val="0"/>
      </w:pPr>
      <w:r w:rsidRPr="00320D7F">
        <w:t xml:space="preserve">You will need to contact Social Services to inform us of your interest in the internship and an interview will be conducted via telephone, video chat, or in person with a Director of Social Service or </w:t>
      </w:r>
      <w:r w:rsidR="00145ADE">
        <w:t xml:space="preserve">the </w:t>
      </w:r>
      <w:bookmarkStart w:id="0" w:name="_GoBack"/>
      <w:bookmarkEnd w:id="0"/>
      <w:r w:rsidRPr="00320D7F">
        <w:t xml:space="preserve">Executive Director. This may depend on your availability. </w:t>
      </w:r>
    </w:p>
    <w:p w14:paraId="547B57F1" w14:textId="0C916E5B" w:rsidR="00757067" w:rsidRDefault="00757067" w:rsidP="00C21E6B">
      <w:pPr>
        <w:pStyle w:val="ListParagraph"/>
        <w:numPr>
          <w:ilvl w:val="0"/>
          <w:numId w:val="33"/>
        </w:numPr>
        <w:spacing w:after="120"/>
        <w:contextualSpacing w:val="0"/>
        <w:jc w:val="both"/>
      </w:pPr>
      <w:r>
        <w:t xml:space="preserve">Complete the employment application and other required records check documents as required by state. These can be found on our website at </w:t>
      </w:r>
      <w:hyperlink r:id="rId11" w:history="1">
        <w:r w:rsidRPr="00BA273B">
          <w:rPr>
            <w:rStyle w:val="Hyperlink"/>
          </w:rPr>
          <w:t>www.chc4kids.org</w:t>
        </w:r>
      </w:hyperlink>
      <w:r>
        <w:t xml:space="preserve"> or we can mail</w:t>
      </w:r>
      <w:r w:rsidR="00C803B2">
        <w:t>/email</w:t>
      </w:r>
      <w:r>
        <w:t xml:space="preserve"> you copies. </w:t>
      </w:r>
    </w:p>
    <w:p w14:paraId="0D0F3E99" w14:textId="1716E58B" w:rsidR="00757067" w:rsidRDefault="00757067" w:rsidP="00C21E6B">
      <w:pPr>
        <w:pStyle w:val="ListParagraph"/>
        <w:numPr>
          <w:ilvl w:val="0"/>
          <w:numId w:val="33"/>
        </w:numPr>
        <w:spacing w:after="120"/>
        <w:contextualSpacing w:val="0"/>
        <w:jc w:val="both"/>
      </w:pPr>
      <w:r>
        <w:t xml:space="preserve">If accepted for the internship, </w:t>
      </w:r>
      <w:r w:rsidR="009010D4">
        <w:t xml:space="preserve">Social Services will collaborate with you on a viable schedule for the internship. </w:t>
      </w:r>
    </w:p>
    <w:p w14:paraId="6470D13F" w14:textId="7D04C999" w:rsidR="00A12CF9" w:rsidRDefault="00D82180" w:rsidP="00A12CF9">
      <w:pPr>
        <w:pStyle w:val="Heading1"/>
      </w:pPr>
      <w:r>
        <w:t>Observation</w:t>
      </w:r>
    </w:p>
    <w:p w14:paraId="1CE138F8" w14:textId="507B66E3" w:rsidR="009010D4" w:rsidRDefault="009010D4" w:rsidP="00B331E9">
      <w:pPr>
        <w:pStyle w:val="ListParagraph"/>
        <w:numPr>
          <w:ilvl w:val="0"/>
          <w:numId w:val="33"/>
        </w:numPr>
        <w:spacing w:after="120"/>
        <w:contextualSpacing w:val="0"/>
        <w:jc w:val="both"/>
      </w:pPr>
      <w:r>
        <w:t xml:space="preserve">The schedule will include </w:t>
      </w:r>
      <w:r w:rsidR="003B6F78">
        <w:t>a</w:t>
      </w:r>
      <w:r w:rsidR="00145ADE">
        <w:t>n</w:t>
      </w:r>
      <w:r w:rsidR="003B6F78">
        <w:t xml:space="preserve"> </w:t>
      </w:r>
      <w:r w:rsidR="00F50FF6">
        <w:t xml:space="preserve">opportunity to observe our house parents working with various </w:t>
      </w:r>
      <w:r w:rsidR="00595FC6">
        <w:t>ages of boys and girls</w:t>
      </w:r>
      <w:r w:rsidR="00ED109D">
        <w:t xml:space="preserve"> in </w:t>
      </w:r>
      <w:r w:rsidR="00071231">
        <w:t xml:space="preserve">their care. Some of the observation will include how they provide the basic needs </w:t>
      </w:r>
      <w:r w:rsidR="00064EA7">
        <w:t>for child care, but also the invaluable skills of building relationships, connecting</w:t>
      </w:r>
      <w:r w:rsidR="000C3A52">
        <w:t xml:space="preserve">, and positively impacting the lives of children physically, emotionally, and spiritually. </w:t>
      </w:r>
    </w:p>
    <w:p w14:paraId="5DA270DE" w14:textId="1E26ED51" w:rsidR="003769D7" w:rsidRDefault="003769D7" w:rsidP="00B331E9">
      <w:pPr>
        <w:pStyle w:val="ListParagraph"/>
        <w:numPr>
          <w:ilvl w:val="0"/>
          <w:numId w:val="33"/>
        </w:numPr>
        <w:spacing w:after="120"/>
        <w:contextualSpacing w:val="0"/>
        <w:jc w:val="both"/>
      </w:pPr>
      <w:r>
        <w:t xml:space="preserve">You will be welcomed to join any training that may be taking place during your stay, </w:t>
      </w:r>
      <w:r w:rsidR="00D6037C">
        <w:t>morning staff devotionals, worship services or campus activities</w:t>
      </w:r>
      <w:r w:rsidR="00832F0F">
        <w:t xml:space="preserve">. You will not be expected to </w:t>
      </w:r>
      <w:r w:rsidR="00761DA5">
        <w:t>participate but</w:t>
      </w:r>
      <w:r w:rsidR="00832F0F">
        <w:t xml:space="preserve"> </w:t>
      </w:r>
      <w:r w:rsidR="007575F9">
        <w:t xml:space="preserve">may be encouraged to. </w:t>
      </w:r>
    </w:p>
    <w:p w14:paraId="61DF15DF" w14:textId="51C4156A" w:rsidR="00965CBC" w:rsidRDefault="00CF3ADB" w:rsidP="00B331E9">
      <w:pPr>
        <w:pStyle w:val="ListParagraph"/>
        <w:numPr>
          <w:ilvl w:val="0"/>
          <w:numId w:val="33"/>
        </w:numPr>
        <w:spacing w:after="120"/>
        <w:contextualSpacing w:val="0"/>
        <w:jc w:val="both"/>
      </w:pPr>
      <w:r>
        <w:t>You will also be given the opportunity to meet with administration</w:t>
      </w:r>
      <w:r w:rsidR="000738B9">
        <w:t xml:space="preserve"> to review your perceptions of our ministry to </w:t>
      </w:r>
      <w:r w:rsidR="009E77FB">
        <w:t xml:space="preserve">children and families in crisis. </w:t>
      </w:r>
    </w:p>
    <w:p w14:paraId="6A767266" w14:textId="6B0F0D26" w:rsidR="00DB5BF6" w:rsidRDefault="00464A0F" w:rsidP="00464A0F">
      <w:pPr>
        <w:pStyle w:val="Heading1"/>
      </w:pPr>
      <w:r>
        <w:t>Compensation</w:t>
      </w:r>
    </w:p>
    <w:p w14:paraId="7BE6C59C" w14:textId="3390B588" w:rsidR="00464A0F" w:rsidRDefault="00E648FC" w:rsidP="00464A0F">
      <w:pPr>
        <w:pStyle w:val="ListParagraph"/>
        <w:numPr>
          <w:ilvl w:val="0"/>
          <w:numId w:val="34"/>
        </w:numPr>
      </w:pPr>
      <w:r>
        <w:t>R</w:t>
      </w:r>
      <w:r w:rsidR="000840C0">
        <w:t xml:space="preserve">eimbursement will be provided </w:t>
      </w:r>
      <w:r w:rsidR="009C057C">
        <w:t xml:space="preserve">for travel to and from Cherokee Home </w:t>
      </w:r>
      <w:r>
        <w:t xml:space="preserve">campus. </w:t>
      </w:r>
    </w:p>
    <w:p w14:paraId="5190E684" w14:textId="3CC3E14D" w:rsidR="00FA67C1" w:rsidRDefault="00FA67C1" w:rsidP="00464A0F">
      <w:pPr>
        <w:pStyle w:val="ListParagraph"/>
        <w:numPr>
          <w:ilvl w:val="0"/>
          <w:numId w:val="34"/>
        </w:numPr>
      </w:pPr>
      <w:r>
        <w:t xml:space="preserve">Your lodging and meals will be provided by Cherokee Home during you stay. </w:t>
      </w:r>
    </w:p>
    <w:p w14:paraId="41A72622" w14:textId="65FE3E6C" w:rsidR="00C137FC" w:rsidRDefault="00C137FC" w:rsidP="00C137FC">
      <w:pPr>
        <w:pStyle w:val="ListParagraph"/>
      </w:pPr>
    </w:p>
    <w:p w14:paraId="243159DD" w14:textId="1413A3B1" w:rsidR="00761DA5" w:rsidRPr="00757067" w:rsidRDefault="0052114E" w:rsidP="00145ADE">
      <w:pPr>
        <w:jc w:val="both"/>
      </w:pPr>
      <w:r>
        <w:t xml:space="preserve">It is hoped </w:t>
      </w:r>
      <w:r w:rsidR="00AF7BBE">
        <w:t xml:space="preserve">this opportunity will benefit </w:t>
      </w:r>
      <w:r w:rsidR="00223F0E">
        <w:t xml:space="preserve">your interest in </w:t>
      </w:r>
      <w:r w:rsidR="00204BCF">
        <w:t>caring for children i</w:t>
      </w:r>
      <w:r w:rsidR="0028352F">
        <w:t xml:space="preserve">n need and provide an accurate experience of </w:t>
      </w:r>
      <w:r w:rsidR="000E4AF0">
        <w:t>child care. We are very thankful for your consideration</w:t>
      </w:r>
      <w:r w:rsidR="00C137FC">
        <w:t xml:space="preserve"> of our family here at Cherokee Home for Children. </w:t>
      </w:r>
      <w:r w:rsidR="0028352F">
        <w:t xml:space="preserve"> </w:t>
      </w:r>
      <w:r w:rsidR="00930E8E">
        <w:t xml:space="preserve">If there is a mutual agreement of </w:t>
      </w:r>
      <w:r w:rsidR="00C16FE5">
        <w:t xml:space="preserve">potential employment, </w:t>
      </w:r>
      <w:r w:rsidR="00EC71CF">
        <w:t>you</w:t>
      </w:r>
      <w:r w:rsidR="009C268C">
        <w:t>r inform</w:t>
      </w:r>
      <w:r w:rsidR="004A6F93">
        <w:t xml:space="preserve">ation will be </w:t>
      </w:r>
      <w:r w:rsidR="00A45718">
        <w:t xml:space="preserve">kept </w:t>
      </w:r>
      <w:r w:rsidR="00C7531C">
        <w:t xml:space="preserve">in our potential houseparent registry. </w:t>
      </w:r>
    </w:p>
    <w:sectPr w:rsidR="00761DA5" w:rsidRPr="00757067" w:rsidSect="00C137FC">
      <w:footerReference w:type="default" r:id="rId12"/>
      <w:pgSz w:w="12240" w:h="15840"/>
      <w:pgMar w:top="144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DEBA9" w14:textId="77777777" w:rsidR="0035088F" w:rsidRDefault="0035088F" w:rsidP="00855982">
      <w:pPr>
        <w:spacing w:after="0" w:line="240" w:lineRule="auto"/>
      </w:pPr>
      <w:r>
        <w:separator/>
      </w:r>
    </w:p>
  </w:endnote>
  <w:endnote w:type="continuationSeparator" w:id="0">
    <w:p w14:paraId="36F55DD1" w14:textId="77777777" w:rsidR="0035088F" w:rsidRDefault="0035088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87012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96C77" w14:textId="77777777" w:rsidR="0035088F" w:rsidRDefault="0035088F" w:rsidP="00855982">
      <w:pPr>
        <w:spacing w:after="0" w:line="240" w:lineRule="auto"/>
      </w:pPr>
      <w:r>
        <w:separator/>
      </w:r>
    </w:p>
  </w:footnote>
  <w:footnote w:type="continuationSeparator" w:id="0">
    <w:p w14:paraId="5465CFA1" w14:textId="77777777" w:rsidR="0035088F" w:rsidRDefault="0035088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A2853"/>
    <w:multiLevelType w:val="hybridMultilevel"/>
    <w:tmpl w:val="662E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A26CA3"/>
    <w:multiLevelType w:val="hybridMultilevel"/>
    <w:tmpl w:val="02E2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700F0"/>
    <w:multiLevelType w:val="hybridMultilevel"/>
    <w:tmpl w:val="4D66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B76EB"/>
    <w:multiLevelType w:val="hybridMultilevel"/>
    <w:tmpl w:val="0AC6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4161E"/>
    <w:multiLevelType w:val="hybridMultilevel"/>
    <w:tmpl w:val="82AED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18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17"/>
  </w:num>
  <w:num w:numId="30">
    <w:abstractNumId w:val="21"/>
  </w:num>
  <w:num w:numId="31">
    <w:abstractNumId w:val="22"/>
  </w:num>
  <w:num w:numId="32">
    <w:abstractNumId w:val="10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0"/>
    <w:rsid w:val="00064EA7"/>
    <w:rsid w:val="00071231"/>
    <w:rsid w:val="000738B9"/>
    <w:rsid w:val="000840C0"/>
    <w:rsid w:val="000C3A52"/>
    <w:rsid w:val="000E4AF0"/>
    <w:rsid w:val="00111F85"/>
    <w:rsid w:val="00145ADE"/>
    <w:rsid w:val="0018626B"/>
    <w:rsid w:val="001D4362"/>
    <w:rsid w:val="00204BCF"/>
    <w:rsid w:val="00223F0E"/>
    <w:rsid w:val="0028352F"/>
    <w:rsid w:val="00306920"/>
    <w:rsid w:val="00320D7F"/>
    <w:rsid w:val="0035088F"/>
    <w:rsid w:val="003769D7"/>
    <w:rsid w:val="003B6F78"/>
    <w:rsid w:val="00464A0F"/>
    <w:rsid w:val="004A6F93"/>
    <w:rsid w:val="0052114E"/>
    <w:rsid w:val="00595FC6"/>
    <w:rsid w:val="00757067"/>
    <w:rsid w:val="007575F9"/>
    <w:rsid w:val="00761DA5"/>
    <w:rsid w:val="007833A7"/>
    <w:rsid w:val="007C3650"/>
    <w:rsid w:val="00826881"/>
    <w:rsid w:val="00832F0F"/>
    <w:rsid w:val="00855982"/>
    <w:rsid w:val="009010D4"/>
    <w:rsid w:val="00930E8E"/>
    <w:rsid w:val="009368DC"/>
    <w:rsid w:val="00965CBC"/>
    <w:rsid w:val="009C057C"/>
    <w:rsid w:val="009C268C"/>
    <w:rsid w:val="009E77FB"/>
    <w:rsid w:val="00A10484"/>
    <w:rsid w:val="00A12CF9"/>
    <w:rsid w:val="00A45718"/>
    <w:rsid w:val="00A81926"/>
    <w:rsid w:val="00AF5769"/>
    <w:rsid w:val="00AF7BBE"/>
    <w:rsid w:val="00B331E9"/>
    <w:rsid w:val="00BB561A"/>
    <w:rsid w:val="00C137FC"/>
    <w:rsid w:val="00C16FE5"/>
    <w:rsid w:val="00C21E6B"/>
    <w:rsid w:val="00C7531C"/>
    <w:rsid w:val="00C803B2"/>
    <w:rsid w:val="00CF3ADB"/>
    <w:rsid w:val="00D11402"/>
    <w:rsid w:val="00D6037C"/>
    <w:rsid w:val="00D82180"/>
    <w:rsid w:val="00D910D3"/>
    <w:rsid w:val="00DB5BF6"/>
    <w:rsid w:val="00E26179"/>
    <w:rsid w:val="00E32B6C"/>
    <w:rsid w:val="00E40E5A"/>
    <w:rsid w:val="00E454DE"/>
    <w:rsid w:val="00E46213"/>
    <w:rsid w:val="00E648FC"/>
    <w:rsid w:val="00EA2663"/>
    <w:rsid w:val="00EC71CF"/>
    <w:rsid w:val="00ED109D"/>
    <w:rsid w:val="00F50FF6"/>
    <w:rsid w:val="00FA67C1"/>
    <w:rsid w:val="00FD0473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7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30692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06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30692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0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hc4kids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ldez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 Valdez</dc:creator>
  <cp:lastModifiedBy>Marvin Whitt</cp:lastModifiedBy>
  <cp:revision>55</cp:revision>
  <cp:lastPrinted>2018-04-19T15:31:00Z</cp:lastPrinted>
  <dcterms:created xsi:type="dcterms:W3CDTF">2017-12-08T18:13:00Z</dcterms:created>
  <dcterms:modified xsi:type="dcterms:W3CDTF">2018-04-25T14:44:00Z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